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D42" w:rsidRDefault="00DB7D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B7D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47625</wp:posOffset>
                </wp:positionV>
                <wp:extent cx="365760" cy="1314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DB7D4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1.2pt;margin-top:3.75pt;width:28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2OeAIAAP4E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" stroked="f">
                <v:textbox style="mso-fit-shape-to-text:t" inset="0,0,0,0">
                  <w:txbxContent>
                    <w:p w:rsidR="00A5406B" w:rsidRPr="00A5406B" w:rsidRDefault="00DB7D4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B7D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85090</wp:posOffset>
                </wp:positionV>
                <wp:extent cx="1625600" cy="2245995"/>
                <wp:effectExtent l="0" t="0" r="1270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245995"/>
                          <a:chOff x="4496" y="6160"/>
                          <a:chExt cx="2560" cy="353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496" y="6160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5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7407"/>
                            <a:ext cx="75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9490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6.8pt;margin-top:6.7pt;width:128pt;height:176.85pt;z-index:251656704" coordorigin="4496,6160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">
                <v:group id="Group 3" o:spid="_x0000_s1028" style="position:absolute;left:4496;top:6160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S+MIA&#10;AADaAAAADwAAAGRycy9kb3ducmV2LnhtbESPT2sCMRTE70K/Q3iCN80qWO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ZL4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</v:group>
                <v:shape id="Text Box 6" o:spid="_x0000_s1031" type="#_x0000_t202" style="position:absolute;left:5408;top:7407;width:7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7" o:spid="_x0000_s1032" type="#_x0000_t202" style="position:absolute;left:4656;top:9490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B7D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45085</wp:posOffset>
                </wp:positionV>
                <wp:extent cx="386080" cy="1314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DB7D42" w:rsidP="00A5406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40pt;margin-top:3.55pt;width:30.4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+fAIAAAY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" stroked="f">
                <v:textbox style="mso-fit-shape-to-text:t" inset="0,0,0,0">
                  <w:txbxContent>
                    <w:p w:rsidR="00A5406B" w:rsidRPr="00A5406B" w:rsidRDefault="00DB7D42" w:rsidP="00A5406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B659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 xml:space="preserve">” </w:t>
      </w:r>
    </w:p>
    <w:p w:rsidR="00FB659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FB6594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B6594">
        <w:rPr>
          <w:b/>
          <w:sz w:val="24"/>
        </w:rPr>
        <w:t>CPZ18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3E199C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B6594">
        <w:rPr>
          <w:b/>
          <w:sz w:val="28"/>
        </w:rPr>
        <w:t>14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B6594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B7D42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B6594">
        <w:rPr>
          <w:b/>
          <w:sz w:val="24"/>
        </w:rPr>
        <w:t>CENTRAL SEMI</w:t>
      </w:r>
      <w:r w:rsidR="00FB6594">
        <w:rPr>
          <w:b/>
          <w:sz w:val="24"/>
        </w:rPr>
        <w:tab/>
      </w:r>
      <w:r w:rsidR="00FB6594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B6594">
        <w:rPr>
          <w:b/>
          <w:sz w:val="28"/>
        </w:rPr>
        <w:t>0</w:t>
      </w:r>
      <w:r w:rsidR="000627B7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FB6594">
        <w:rPr>
          <w:b/>
          <w:sz w:val="28"/>
        </w:rPr>
        <w:t xml:space="preserve">        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C01DA9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6594">
        <w:rPr>
          <w:b/>
          <w:sz w:val="28"/>
        </w:rPr>
        <w:t>1N</w:t>
      </w:r>
      <w:r w:rsidR="00CF130F">
        <w:rPr>
          <w:b/>
          <w:sz w:val="28"/>
        </w:rPr>
        <w:t>5</w:t>
      </w:r>
      <w:r w:rsidR="00870D6D">
        <w:rPr>
          <w:b/>
          <w:sz w:val="28"/>
        </w:rPr>
        <w:t>518B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5E" w:rsidRDefault="00B4295E">
      <w:r>
        <w:separator/>
      </w:r>
    </w:p>
  </w:endnote>
  <w:endnote w:type="continuationSeparator" w:id="0">
    <w:p w:rsidR="00B4295E" w:rsidRDefault="00B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5E" w:rsidRDefault="00B4295E">
      <w:r>
        <w:separator/>
      </w:r>
    </w:p>
  </w:footnote>
  <w:footnote w:type="continuationSeparator" w:id="0">
    <w:p w:rsidR="00B4295E" w:rsidRDefault="00B4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E6616E" w:rsidRDefault="00DB7D4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1C72136" wp14:editId="0CB30935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5DB2"/>
    <w:rsid w:val="00037B0C"/>
    <w:rsid w:val="00061507"/>
    <w:rsid w:val="000627B7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91DF0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54118"/>
    <w:rsid w:val="00463433"/>
    <w:rsid w:val="00483FE9"/>
    <w:rsid w:val="00493EB7"/>
    <w:rsid w:val="004B6539"/>
    <w:rsid w:val="004B7E9F"/>
    <w:rsid w:val="004F5176"/>
    <w:rsid w:val="004F56BB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70D6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06B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95E"/>
    <w:rsid w:val="00B82E39"/>
    <w:rsid w:val="00B85535"/>
    <w:rsid w:val="00BB3746"/>
    <w:rsid w:val="00C01050"/>
    <w:rsid w:val="00C01DA9"/>
    <w:rsid w:val="00C041FA"/>
    <w:rsid w:val="00C558FC"/>
    <w:rsid w:val="00C64C43"/>
    <w:rsid w:val="00CB4173"/>
    <w:rsid w:val="00CF130F"/>
    <w:rsid w:val="00CF41BC"/>
    <w:rsid w:val="00D060E6"/>
    <w:rsid w:val="00DA268D"/>
    <w:rsid w:val="00DB373E"/>
    <w:rsid w:val="00DB7161"/>
    <w:rsid w:val="00DB7D42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804F3"/>
    <w:rsid w:val="00F95761"/>
    <w:rsid w:val="00FB38FE"/>
    <w:rsid w:val="00FB659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B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B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8F8D6-7B5B-40D3-9552-E613B045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2012-07-11T15:40:00Z</cp:lastPrinted>
  <dcterms:created xsi:type="dcterms:W3CDTF">2021-09-01T21:08:00Z</dcterms:created>
  <dcterms:modified xsi:type="dcterms:W3CDTF">2021-09-01T21:08:00Z</dcterms:modified>
</cp:coreProperties>
</file>